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2503F5EF" w:rsidR="00CE0DA7" w:rsidRPr="00195A70" w:rsidRDefault="00CE0DA7" w:rsidP="00CE0DA7">
      <w:pPr>
        <w:spacing w:line="240" w:lineRule="auto"/>
        <w:rPr>
          <w:rFonts w:ascii="Arial" w:hAnsi="Arial" w:cs="Arial"/>
          <w:color w:val="5A5A5A"/>
        </w:rPr>
      </w:pPr>
      <w:r w:rsidRPr="00195A70">
        <w:rPr>
          <w:rFonts w:ascii="Arial" w:hAnsi="Arial" w:cs="Arial"/>
          <w:color w:val="5A5A5A"/>
          <w:lang w:eastAsia="en-GB"/>
        </w:rPr>
        <w:t>(</w:t>
      </w:r>
      <w:r w:rsidR="00195A70">
        <w:rPr>
          <w:rFonts w:ascii="Arial" w:hAnsi="Arial" w:cs="Arial"/>
          <w:color w:val="5A5A5A"/>
          <w:lang w:eastAsia="en-GB"/>
        </w:rPr>
        <w:t xml:space="preserve">COUNCIL </w:t>
      </w:r>
      <w:r w:rsidRPr="00195A70">
        <w:rPr>
          <w:rFonts w:ascii="Arial" w:hAnsi="Arial" w:cs="Arial"/>
          <w:color w:val="5A5A5A"/>
          <w:lang w:eastAsia="en-GB"/>
        </w:rPr>
        <w:t>NAME): ____________________</w:t>
      </w:r>
      <w:r w:rsidR="00D84B35">
        <w:rPr>
          <w:rFonts w:ascii="Arial" w:hAnsi="Arial" w:cs="Arial"/>
          <w:color w:val="5A5A5A"/>
          <w:lang w:eastAsia="en-GB"/>
        </w:rPr>
        <w:t>RYARSH PARISH COUNCIL</w:t>
      </w:r>
      <w:r w:rsidRPr="00195A70">
        <w:rPr>
          <w:rFonts w:ascii="Arial" w:hAnsi="Arial" w:cs="Arial"/>
          <w:color w:val="5A5A5A"/>
          <w:lang w:eastAsia="en-GB"/>
        </w:rPr>
        <w:t>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08C7F17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21352A">
              <w:rPr>
                <w:rFonts w:ascii="Arial" w:hAnsi="Arial" w:cs="Arial"/>
                <w:color w:val="5A5A5A"/>
                <w:lang w:eastAsia="en-GB"/>
              </w:rPr>
              <w:t>3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the Council /Meeting (a)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179680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2998FA70" w14:textId="3952697B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(b)</w:t>
            </w:r>
            <w:r w:rsidR="00D84B35">
              <w:rPr>
                <w:rFonts w:ascii="Arial" w:hAnsi="Arial" w:cs="Arial"/>
                <w:color w:val="5A5A5A"/>
                <w:lang w:eastAsia="en-GB"/>
              </w:rPr>
              <w:t xml:space="preserve"> Lynne Mackie, Ryarsh Parish Council Clerk and RFO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  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(b)  Insert name,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position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37D3A7C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 w:rsidR="00D84B35">
              <w:rPr>
                <w:rFonts w:ascii="Arial" w:hAnsi="Arial" w:cs="Arial"/>
                <w:color w:val="5A5A5A"/>
                <w:lang w:eastAsia="en-GB"/>
              </w:rPr>
              <w:t xml:space="preserve">3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(c)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340E42E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Announcement made by: (d)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D84B35">
              <w:rPr>
                <w:rFonts w:ascii="Arial" w:hAnsi="Arial" w:cs="Arial"/>
                <w:color w:val="5A5A5A"/>
                <w:lang w:eastAsia="en-GB"/>
              </w:rPr>
              <w:t>Lynne Mackie, Ryarsh Parish Council Clerk and RFO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3051284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Date of announcement: (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e)</w:t>
            </w:r>
            <w:r w:rsidR="00D84B35">
              <w:rPr>
                <w:rFonts w:ascii="Arial" w:hAnsi="Arial" w:cs="Arial"/>
                <w:color w:val="5A5A5A"/>
                <w:lang w:eastAsia="en-GB"/>
              </w:rPr>
              <w:t xml:space="preserve">  25</w:t>
            </w:r>
            <w:proofErr w:type="gramEnd"/>
            <w:r w:rsidR="00D84B35" w:rsidRPr="00D84B35">
              <w:rPr>
                <w:rFonts w:ascii="Arial" w:hAnsi="Arial" w:cs="Arial"/>
                <w:color w:val="5A5A5A"/>
                <w:vertAlign w:val="superscript"/>
                <w:lang w:eastAsia="en-GB"/>
              </w:rPr>
              <w:t>th</w:t>
            </w:r>
            <w:r w:rsidR="00D84B35">
              <w:rPr>
                <w:rFonts w:ascii="Arial" w:hAnsi="Arial" w:cs="Arial"/>
                <w:color w:val="5A5A5A"/>
                <w:lang w:eastAsia="en-GB"/>
              </w:rPr>
              <w:t xml:space="preserve"> September 2023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4F18" w14:textId="77777777" w:rsidR="009C3C51" w:rsidRDefault="009C3C51">
      <w:r>
        <w:separator/>
      </w:r>
    </w:p>
  </w:endnote>
  <w:endnote w:type="continuationSeparator" w:id="0">
    <w:p w14:paraId="38E3E486" w14:textId="77777777" w:rsidR="009C3C51" w:rsidRDefault="009C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07999394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D84B35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70BF" w14:textId="77777777" w:rsidR="009C3C51" w:rsidRDefault="009C3C51">
      <w:r>
        <w:separator/>
      </w:r>
    </w:p>
  </w:footnote>
  <w:footnote w:type="continuationSeparator" w:id="0">
    <w:p w14:paraId="2E13818D" w14:textId="77777777" w:rsidR="009C3C51" w:rsidRDefault="009C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3C51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84B35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Ryarsh Parish Council</cp:lastModifiedBy>
  <cp:revision>2</cp:revision>
  <cp:lastPrinted>2023-10-04T15:16:00Z</cp:lastPrinted>
  <dcterms:created xsi:type="dcterms:W3CDTF">2023-10-04T15:17:00Z</dcterms:created>
  <dcterms:modified xsi:type="dcterms:W3CDTF">2023-10-04T15:17:00Z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